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59" w:rsidRDefault="00FB3459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336593" w:rsidRDefault="00336593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336593" w:rsidRPr="00317E67" w:rsidRDefault="00336593" w:rsidP="00216D6A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</w:p>
    <w:p w:rsidR="00A44944" w:rsidRPr="003B3A3B" w:rsidRDefault="00A44944" w:rsidP="00A44944"/>
    <w:tbl>
      <w:tblPr>
        <w:tblW w:w="4158" w:type="pct"/>
        <w:jc w:val="center"/>
        <w:tblLook w:val="01E0" w:firstRow="1" w:lastRow="1" w:firstColumn="1" w:lastColumn="1" w:noHBand="0" w:noVBand="0"/>
      </w:tblPr>
      <w:tblGrid>
        <w:gridCol w:w="7771"/>
      </w:tblGrid>
      <w:tr w:rsidR="00A44944" w:rsidRPr="007F6399" w:rsidTr="000F198B">
        <w:trPr>
          <w:trHeight w:val="62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44" w:rsidRPr="00792E22" w:rsidRDefault="00A44944" w:rsidP="000F198B">
            <w:pPr>
              <w:jc w:val="center"/>
              <w:rPr>
                <w:b/>
                <w:sz w:val="32"/>
                <w:szCs w:val="32"/>
              </w:rPr>
            </w:pPr>
            <w:r w:rsidRPr="00792E22">
              <w:rPr>
                <w:b/>
                <w:sz w:val="32"/>
                <w:szCs w:val="32"/>
              </w:rPr>
              <w:t>REGISTRO DELL’ATTIVITA’ DI POTENZIAMENTO</w:t>
            </w:r>
          </w:p>
        </w:tc>
      </w:tr>
    </w:tbl>
    <w:p w:rsidR="00A44944" w:rsidRPr="007F259D" w:rsidRDefault="00A44944" w:rsidP="00A44944">
      <w:pPr>
        <w:pStyle w:val="Corpotesto"/>
        <w:jc w:val="center"/>
        <w:rPr>
          <w:b/>
          <w:bCs/>
          <w:iCs/>
          <w:smallCaps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  <w:r w:rsidRPr="00792E22">
        <w:rPr>
          <w:b/>
          <w:sz w:val="32"/>
          <w:szCs w:val="32"/>
        </w:rPr>
        <w:t>a.s.20</w:t>
      </w:r>
      <w:r w:rsidR="000D7DB1">
        <w:rPr>
          <w:b/>
          <w:sz w:val="32"/>
          <w:szCs w:val="32"/>
        </w:rPr>
        <w:t>22</w:t>
      </w:r>
      <w:r w:rsidRPr="00792E22">
        <w:rPr>
          <w:b/>
          <w:sz w:val="32"/>
          <w:szCs w:val="32"/>
        </w:rPr>
        <w:t>-20</w:t>
      </w:r>
      <w:r w:rsidR="009D21AE">
        <w:rPr>
          <w:b/>
          <w:sz w:val="32"/>
          <w:szCs w:val="32"/>
        </w:rPr>
        <w:t>2</w:t>
      </w:r>
      <w:r w:rsidR="000D7DB1">
        <w:rPr>
          <w:b/>
          <w:sz w:val="32"/>
          <w:szCs w:val="32"/>
        </w:rPr>
        <w:t>3</w:t>
      </w: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  <w:r w:rsidRPr="00281DDA">
        <w:rPr>
          <w:b/>
          <w:sz w:val="32"/>
          <w:szCs w:val="32"/>
        </w:rPr>
        <w:t>Prof./Prof.ssa</w:t>
      </w:r>
      <w:r>
        <w:rPr>
          <w:b/>
        </w:rPr>
        <w:t xml:space="preserve">______________________         </w:t>
      </w: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</w:p>
    <w:p w:rsidR="00A44944" w:rsidRDefault="00A44944" w:rsidP="00A44944">
      <w:pPr>
        <w:jc w:val="center"/>
        <w:rPr>
          <w:b/>
        </w:rPr>
      </w:pPr>
      <w:bookmarkStart w:id="0" w:name="_GoBack"/>
      <w:bookmarkEnd w:id="0"/>
    </w:p>
    <w:p w:rsidR="00A44944" w:rsidRDefault="00A44944" w:rsidP="00A44944">
      <w:pPr>
        <w:jc w:val="center"/>
        <w:rPr>
          <w:b/>
        </w:rPr>
      </w:pPr>
    </w:p>
    <w:p w:rsidR="00A44944" w:rsidRPr="00281DDA" w:rsidRDefault="00A44944" w:rsidP="00A44944">
      <w:pPr>
        <w:jc w:val="center"/>
        <w:rPr>
          <w:b/>
          <w:sz w:val="32"/>
          <w:szCs w:val="32"/>
        </w:rPr>
      </w:pPr>
      <w:r w:rsidRPr="00281DDA">
        <w:rPr>
          <w:b/>
          <w:sz w:val="32"/>
          <w:szCs w:val="32"/>
        </w:rPr>
        <w:t>Classe di concorso: ______</w:t>
      </w:r>
    </w:p>
    <w:p w:rsidR="00A44944" w:rsidRPr="00F750E1" w:rsidRDefault="00A44944" w:rsidP="00A44944">
      <w:pPr>
        <w:rPr>
          <w:b/>
          <w:sz w:val="28"/>
        </w:rPr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pStyle w:val="Pidipagina"/>
        <w:tabs>
          <w:tab w:val="clear" w:pos="4819"/>
          <w:tab w:val="clear" w:pos="9638"/>
        </w:tabs>
        <w:jc w:val="right"/>
      </w:pPr>
    </w:p>
    <w:p w:rsidR="00A44944" w:rsidRDefault="00A44944" w:rsidP="00A44944">
      <w:pPr>
        <w:autoSpaceDE w:val="0"/>
        <w:autoSpaceDN w:val="0"/>
        <w:adjustRightInd w:val="0"/>
        <w:jc w:val="center"/>
        <w:rPr>
          <w:b/>
          <w:bCs/>
          <w:i/>
          <w:iCs/>
          <w:color w:val="244061"/>
          <w:sz w:val="28"/>
          <w:szCs w:val="28"/>
        </w:rPr>
      </w:pPr>
    </w:p>
    <w:tbl>
      <w:tblPr>
        <w:tblW w:w="4951" w:type="pct"/>
        <w:jc w:val="center"/>
        <w:tblLook w:val="01E0" w:firstRow="1" w:lastRow="1" w:firstColumn="1" w:lastColumn="1" w:noHBand="0" w:noVBand="0"/>
      </w:tblPr>
      <w:tblGrid>
        <w:gridCol w:w="7021"/>
        <w:gridCol w:w="2232"/>
      </w:tblGrid>
      <w:tr w:rsidR="00A44944" w:rsidRPr="007F6399" w:rsidTr="000F198B">
        <w:trPr>
          <w:trHeight w:val="624"/>
          <w:jc w:val="center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44" w:rsidRPr="00451E94" w:rsidRDefault="009D21AE" w:rsidP="000F1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Mese .............................................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44" w:rsidRPr="00F750E1" w:rsidRDefault="00A44944" w:rsidP="000D7DB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a.s.20</w:t>
            </w:r>
            <w:r w:rsidR="00034372">
              <w:rPr>
                <w:b/>
                <w:sz w:val="32"/>
              </w:rPr>
              <w:t>2</w:t>
            </w:r>
            <w:r w:rsidR="000D7DB1">
              <w:rPr>
                <w:b/>
                <w:sz w:val="32"/>
              </w:rPr>
              <w:t>2</w:t>
            </w:r>
            <w:r w:rsidRPr="00F750E1">
              <w:rPr>
                <w:b/>
                <w:sz w:val="32"/>
              </w:rPr>
              <w:t>-20</w:t>
            </w:r>
            <w:r w:rsidR="009D21AE">
              <w:rPr>
                <w:b/>
                <w:sz w:val="32"/>
              </w:rPr>
              <w:t>2</w:t>
            </w:r>
            <w:r w:rsidR="000D7DB1">
              <w:rPr>
                <w:b/>
                <w:sz w:val="32"/>
              </w:rPr>
              <w:t>3</w:t>
            </w:r>
          </w:p>
        </w:tc>
      </w:tr>
    </w:tbl>
    <w:p w:rsidR="00A44944" w:rsidRPr="007F259D" w:rsidRDefault="00A44944" w:rsidP="00A44944">
      <w:pPr>
        <w:pStyle w:val="Corpotesto"/>
        <w:jc w:val="center"/>
        <w:rPr>
          <w:b/>
          <w:bCs/>
          <w:iCs/>
          <w:smallCaps/>
        </w:rPr>
      </w:pPr>
    </w:p>
    <w:p w:rsidR="009D21AE" w:rsidRDefault="009D21AE" w:rsidP="00A44944">
      <w:pPr>
        <w:jc w:val="center"/>
        <w:rPr>
          <w:b/>
        </w:rPr>
      </w:pPr>
    </w:p>
    <w:p w:rsidR="00A44944" w:rsidRPr="00F750E1" w:rsidRDefault="00A44944" w:rsidP="00A44944">
      <w:pPr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8"/>
        <w:gridCol w:w="6436"/>
        <w:gridCol w:w="1131"/>
      </w:tblGrid>
      <w:tr w:rsidR="00A44944" w:rsidRPr="00F750E1" w:rsidTr="000F198B">
        <w:tc>
          <w:tcPr>
            <w:tcW w:w="1809" w:type="dxa"/>
          </w:tcPr>
          <w:p w:rsidR="00A44944" w:rsidRPr="007B7481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</w:rPr>
            </w:pPr>
            <w:r w:rsidRPr="007B7481">
              <w:rPr>
                <w:b/>
              </w:rPr>
              <w:t>GIORNO</w:t>
            </w:r>
          </w:p>
        </w:tc>
        <w:tc>
          <w:tcPr>
            <w:tcW w:w="6804" w:type="dxa"/>
          </w:tcPr>
          <w:p w:rsidR="00A44944" w:rsidRPr="007B7481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</w:rPr>
            </w:pPr>
            <w:r w:rsidRPr="007B7481">
              <w:rPr>
                <w:b/>
              </w:rPr>
              <w:t>ATTIVITA’</w:t>
            </w:r>
          </w:p>
        </w:tc>
        <w:tc>
          <w:tcPr>
            <w:tcW w:w="1165" w:type="dxa"/>
          </w:tcPr>
          <w:p w:rsidR="00A44944" w:rsidRPr="007B7481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</w:rPr>
            </w:pPr>
            <w:r w:rsidRPr="007B7481">
              <w:rPr>
                <w:b/>
              </w:rPr>
              <w:t>N. ORE</w:t>
            </w: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  <w:tr w:rsidR="00A44944" w:rsidTr="000F198B">
        <w:tc>
          <w:tcPr>
            <w:tcW w:w="1809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6804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  <w:tc>
          <w:tcPr>
            <w:tcW w:w="1165" w:type="dxa"/>
          </w:tcPr>
          <w:p w:rsidR="00A44944" w:rsidRDefault="00A44944" w:rsidP="000F198B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</w:p>
        </w:tc>
      </w:tr>
    </w:tbl>
    <w:p w:rsidR="00A44944" w:rsidRDefault="00A44944" w:rsidP="00A44944">
      <w:pPr>
        <w:pStyle w:val="Pidipagina"/>
        <w:tabs>
          <w:tab w:val="clear" w:pos="4819"/>
          <w:tab w:val="clear" w:pos="9638"/>
        </w:tabs>
      </w:pPr>
    </w:p>
    <w:p w:rsidR="00D1254A" w:rsidRPr="0002360B" w:rsidRDefault="009D21AE" w:rsidP="00A44944">
      <w:pPr>
        <w:jc w:val="center"/>
      </w:pPr>
      <w:r>
        <w:t xml:space="preserve">Firma </w:t>
      </w:r>
    </w:p>
    <w:sectPr w:rsidR="00D1254A" w:rsidRPr="0002360B" w:rsidSect="00A00126">
      <w:headerReference w:type="first" r:id="rId8"/>
      <w:footerReference w:type="first" r:id="rId9"/>
      <w:pgSz w:w="11907" w:h="16840" w:code="9"/>
      <w:pgMar w:top="1814" w:right="1134" w:bottom="737" w:left="1418" w:header="284" w:footer="285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D2" w:rsidRDefault="00746BD2">
      <w:r>
        <w:separator/>
      </w:r>
    </w:p>
  </w:endnote>
  <w:endnote w:type="continuationSeparator" w:id="0">
    <w:p w:rsidR="00746BD2" w:rsidRDefault="007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26" w:rsidRDefault="00A656D1">
    <w:r>
      <w:rPr>
        <w:noProof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column">
                <wp:posOffset>-754380</wp:posOffset>
              </wp:positionH>
              <wp:positionV relativeFrom="paragraph">
                <wp:posOffset>114299</wp:posOffset>
              </wp:positionV>
              <wp:extent cx="7248525" cy="0"/>
              <wp:effectExtent l="0" t="0" r="9525" b="0"/>
              <wp:wrapNone/>
              <wp:docPr id="11" name="Connettore dirit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48525" cy="0"/>
                      </a:xfrm>
                      <a:prstGeom prst="line">
                        <a:avLst/>
                      </a:prstGeom>
                      <a:ln cap="rnd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4A11F" id="Connettore diritto 1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9.4pt,9pt" to="51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" strokecolor="#1f497d [3215]">
              <v:stroke endcap="round"/>
              <o:lock v:ext="edit" shapetype="f"/>
            </v:line>
          </w:pict>
        </mc:Fallback>
      </mc:AlternateContent>
    </w:r>
  </w:p>
  <w:tbl>
    <w:tblPr>
      <w:tblW w:w="11340" w:type="dxa"/>
      <w:tblInd w:w="-1026" w:type="dxa"/>
      <w:tblLook w:val="04A0" w:firstRow="1" w:lastRow="0" w:firstColumn="1" w:lastColumn="0" w:noHBand="0" w:noVBand="1"/>
    </w:tblPr>
    <w:tblGrid>
      <w:gridCol w:w="1843"/>
      <w:gridCol w:w="9497"/>
    </w:tblGrid>
    <w:tr w:rsidR="007D5866" w:rsidTr="00A00126">
      <w:tc>
        <w:tcPr>
          <w:tcW w:w="1843" w:type="dxa"/>
          <w:shd w:val="clear" w:color="auto" w:fill="auto"/>
          <w:vAlign w:val="center"/>
        </w:tcPr>
        <w:p w:rsidR="007D5866" w:rsidRPr="00970BE1" w:rsidRDefault="00A66F70" w:rsidP="00A66F70">
          <w:pPr>
            <w:pStyle w:val="Pidipagina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>
                <wp:extent cx="687600" cy="464400"/>
                <wp:effectExtent l="0" t="0" r="0" b="0"/>
                <wp:docPr id="7" name="Immagine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38" b="16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46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656D1">
            <w:rPr>
              <w:b/>
              <w:noProof/>
              <w:sz w:val="16"/>
            </w:rPr>
            <mc:AlternateContent>
              <mc:Choice Requires="wps">
                <w:drawing>
                  <wp:anchor distT="4294967294" distB="4294967294" distL="114300" distR="114300" simplePos="0" relativeHeight="251658752" behindDoc="0" locked="1" layoutInCell="1" allowOverlap="1">
                    <wp:simplePos x="0" y="0"/>
                    <wp:positionH relativeFrom="column">
                      <wp:posOffset>174625</wp:posOffset>
                    </wp:positionH>
                    <wp:positionV relativeFrom="page">
                      <wp:posOffset>1003299</wp:posOffset>
                    </wp:positionV>
                    <wp:extent cx="6823710" cy="0"/>
                    <wp:effectExtent l="0" t="0" r="15240" b="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237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D89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13.75pt;margin-top:79pt;width:537.3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z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OJtPHh4z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">
                    <w10:wrap anchory="page"/>
                    <w10:anchorlock/>
                  </v:shape>
                </w:pict>
              </mc:Fallback>
            </mc:AlternateContent>
          </w:r>
        </w:p>
      </w:tc>
      <w:tc>
        <w:tcPr>
          <w:tcW w:w="9497" w:type="dxa"/>
          <w:shd w:val="clear" w:color="auto" w:fill="auto"/>
          <w:vAlign w:val="center"/>
        </w:tcPr>
        <w:p w:rsidR="00D91676" w:rsidRDefault="003906B4" w:rsidP="004E3B3A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 xml:space="preserve">Via S. Agata, snc – 87027 </w:t>
          </w:r>
          <w:r w:rsidR="007D5866" w:rsidRPr="00970BE1">
            <w:rPr>
              <w:rFonts w:ascii="Garamond" w:hAnsi="Garamond"/>
              <w:b/>
            </w:rPr>
            <w:t>PAOLA</w:t>
          </w:r>
          <w:r w:rsidRPr="00970BE1">
            <w:rPr>
              <w:rFonts w:ascii="Garamond" w:hAnsi="Garamond"/>
              <w:b/>
            </w:rPr>
            <w:t xml:space="preserve"> (CS)</w:t>
          </w:r>
          <w:r w:rsidR="00D91676">
            <w:rPr>
              <w:rFonts w:ascii="Garamond" w:hAnsi="Garamond"/>
              <w:b/>
            </w:rPr>
            <w:t xml:space="preserve"> -  </w:t>
          </w:r>
          <w:r w:rsidR="00D91676" w:rsidRPr="00D91676">
            <w:rPr>
              <w:rFonts w:ascii="Garamond" w:hAnsi="Garamond"/>
              <w:b/>
            </w:rPr>
            <w:t>Tel. 0982610327 / Fax 0982589359</w:t>
          </w:r>
        </w:p>
        <w:p w:rsidR="007D5866" w:rsidRPr="00970BE1" w:rsidRDefault="007D5866" w:rsidP="004E3B3A">
          <w:pPr>
            <w:pStyle w:val="Pidipagina"/>
            <w:rPr>
              <w:rFonts w:ascii="Garamond" w:hAnsi="Garamond"/>
              <w:b/>
              <w:lang w:val="en-US"/>
            </w:rPr>
          </w:pPr>
          <w:r w:rsidRPr="00D91676">
            <w:rPr>
              <w:rFonts w:ascii="Garamond" w:hAnsi="Garamond"/>
              <w:b/>
              <w:lang w:val="en-US"/>
            </w:rPr>
            <w:t xml:space="preserve">cod. mecc. </w:t>
          </w:r>
          <w:r w:rsidRPr="00970BE1">
            <w:rPr>
              <w:rFonts w:ascii="Garamond" w:hAnsi="Garamond"/>
              <w:b/>
              <w:lang w:val="en-US"/>
            </w:rPr>
            <w:t>CSRH07000Q</w:t>
          </w:r>
          <w:r w:rsidR="00D91676">
            <w:rPr>
              <w:rFonts w:ascii="Garamond" w:hAnsi="Garamond"/>
              <w:b/>
              <w:lang w:val="en-US"/>
            </w:rPr>
            <w:t xml:space="preserve"> - </w:t>
          </w:r>
          <w:r w:rsidRPr="00970BE1">
            <w:rPr>
              <w:rFonts w:ascii="Garamond" w:hAnsi="Garamond"/>
              <w:b/>
              <w:lang w:val="en-US"/>
            </w:rPr>
            <w:t xml:space="preserve">C.F. 86000530781 </w:t>
          </w:r>
        </w:p>
        <w:p w:rsidR="0021516E" w:rsidRPr="00970BE1" w:rsidRDefault="008B08C0" w:rsidP="0021516E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>Codice Univoco dell’Ufficio</w:t>
          </w:r>
          <w:r w:rsidR="0021516E">
            <w:rPr>
              <w:rFonts w:ascii="Garamond" w:hAnsi="Garamond"/>
              <w:b/>
            </w:rPr>
            <w:t xml:space="preserve"> per fatturazione elettronica</w:t>
          </w:r>
          <w:r w:rsidRPr="00970BE1">
            <w:rPr>
              <w:rFonts w:ascii="Garamond" w:hAnsi="Garamond"/>
              <w:b/>
            </w:rPr>
            <w:t>: UF6P2I</w:t>
          </w:r>
          <w:r w:rsidR="0021516E">
            <w:rPr>
              <w:rFonts w:ascii="Garamond" w:hAnsi="Garamond"/>
              <w:b/>
            </w:rPr>
            <w:t>-</w:t>
          </w:r>
          <w:r w:rsidR="0021516E" w:rsidRPr="00970BE1">
            <w:rPr>
              <w:rFonts w:ascii="Garamond" w:hAnsi="Garamond"/>
              <w:b/>
            </w:rPr>
            <w:t>c.c.p. 268896 – tesoreria IPSSAR Paola</w:t>
          </w:r>
          <w:r w:rsidR="0021516E">
            <w:rPr>
              <w:rFonts w:ascii="Garamond" w:hAnsi="Garamond"/>
              <w:b/>
            </w:rPr>
            <w:t xml:space="preserve"> - </w:t>
          </w:r>
        </w:p>
        <w:p w:rsidR="008B08C0" w:rsidRPr="00970BE1" w:rsidRDefault="0021516E" w:rsidP="004E3B3A">
          <w:pPr>
            <w:pStyle w:val="Pidipagina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N° di conto di Tesoreria Unica presso Banca d’Italia: IT 40 N 01000 03245 451300311332</w:t>
          </w:r>
        </w:p>
        <w:p w:rsidR="007D5866" w:rsidRPr="00970BE1" w:rsidRDefault="007D5866" w:rsidP="004E3B3A">
          <w:pPr>
            <w:pStyle w:val="Pidipagina"/>
            <w:rPr>
              <w:rFonts w:ascii="Garamond" w:hAnsi="Garamond"/>
              <w:b/>
            </w:rPr>
          </w:pPr>
          <w:r w:rsidRPr="00970BE1">
            <w:rPr>
              <w:rFonts w:ascii="Garamond" w:hAnsi="Garamond"/>
              <w:b/>
            </w:rPr>
            <w:t xml:space="preserve">Sito web: </w:t>
          </w:r>
          <w:hyperlink r:id="rId2" w:history="1">
            <w:r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www.ipseoapaola.gov.it</w:t>
            </w:r>
          </w:hyperlink>
          <w:r w:rsidR="003906B4" w:rsidRPr="00970BE1">
            <w:rPr>
              <w:rFonts w:ascii="Garamond" w:hAnsi="Garamond"/>
              <w:b/>
            </w:rPr>
            <w:t xml:space="preserve"> - </w:t>
          </w:r>
          <w:r w:rsidRPr="00970BE1">
            <w:rPr>
              <w:rFonts w:ascii="Garamond" w:hAnsi="Garamond"/>
              <w:b/>
            </w:rPr>
            <w:t xml:space="preserve">E-mail: </w:t>
          </w:r>
          <w:hyperlink r:id="rId3" w:history="1">
            <w:r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csrh07000q@istruzione.it</w:t>
            </w:r>
          </w:hyperlink>
          <w:r w:rsidRPr="00970BE1">
            <w:rPr>
              <w:rFonts w:ascii="Garamond" w:hAnsi="Garamond"/>
              <w:b/>
            </w:rPr>
            <w:t xml:space="preserve"> – </w:t>
          </w:r>
          <w:hyperlink r:id="rId4" w:history="1">
            <w:r w:rsidR="004E3B3A" w:rsidRPr="00970BE1">
              <w:rPr>
                <w:rStyle w:val="Collegamentoipertestuale"/>
                <w:rFonts w:ascii="Garamond" w:hAnsi="Garamond"/>
                <w:b/>
                <w:color w:val="auto"/>
                <w:u w:val="none"/>
              </w:rPr>
              <w:t>csrh07000q@pec.istruzione.it</w:t>
            </w:r>
          </w:hyperlink>
        </w:p>
        <w:p w:rsidR="007D5866" w:rsidRPr="00970BE1" w:rsidRDefault="007D5866" w:rsidP="004E3B3A">
          <w:pPr>
            <w:pStyle w:val="Pidipagina"/>
            <w:rPr>
              <w:b/>
              <w:sz w:val="16"/>
            </w:rPr>
          </w:pPr>
          <w:r w:rsidRPr="00970BE1">
            <w:rPr>
              <w:rFonts w:ascii="Garamond" w:hAnsi="Garamond"/>
              <w:b/>
            </w:rPr>
            <w:t>c/c</w:t>
          </w:r>
          <w:r w:rsidR="0021516E">
            <w:rPr>
              <w:rFonts w:ascii="Garamond" w:hAnsi="Garamond"/>
              <w:b/>
            </w:rPr>
            <w:t xml:space="preserve"> UBI BANCA</w:t>
          </w:r>
          <w:r w:rsidRPr="00970BE1">
            <w:rPr>
              <w:rFonts w:ascii="Garamond" w:hAnsi="Garamond"/>
              <w:b/>
            </w:rPr>
            <w:t xml:space="preserve"> – Filiale di Paola IBAN IT </w:t>
          </w:r>
          <w:r w:rsidR="0021516E">
            <w:rPr>
              <w:rFonts w:ascii="Garamond" w:hAnsi="Garamond"/>
              <w:b/>
            </w:rPr>
            <w:t>10 K</w:t>
          </w:r>
          <w:r w:rsidRPr="00970BE1">
            <w:rPr>
              <w:rFonts w:ascii="Garamond" w:hAnsi="Garamond"/>
              <w:b/>
            </w:rPr>
            <w:t xml:space="preserve"> 03</w:t>
          </w:r>
          <w:r w:rsidR="0021516E">
            <w:rPr>
              <w:rFonts w:ascii="Garamond" w:hAnsi="Garamond"/>
              <w:b/>
            </w:rPr>
            <w:t>111</w:t>
          </w:r>
          <w:r w:rsidRPr="00970BE1">
            <w:rPr>
              <w:rFonts w:ascii="Garamond" w:hAnsi="Garamond"/>
              <w:b/>
            </w:rPr>
            <w:t xml:space="preserve"> 80850 00000000193</w:t>
          </w:r>
          <w:r w:rsidR="00C00AA5">
            <w:rPr>
              <w:rFonts w:ascii="Garamond" w:hAnsi="Garamond"/>
              <w:b/>
            </w:rPr>
            <w:t>7</w:t>
          </w:r>
        </w:p>
      </w:tc>
    </w:tr>
  </w:tbl>
  <w:p w:rsidR="00685CF0" w:rsidRDefault="00685CF0" w:rsidP="00972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D2" w:rsidRDefault="00746BD2">
      <w:r>
        <w:separator/>
      </w:r>
    </w:p>
  </w:footnote>
  <w:footnote w:type="continuationSeparator" w:id="0">
    <w:p w:rsidR="00746BD2" w:rsidRDefault="0074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C8" w:rsidRDefault="00C005C8"/>
  <w:tbl>
    <w:tblPr>
      <w:tblpPr w:vertAnchor="page" w:horzAnchor="page" w:tblpXSpec="center" w:tblpY="710"/>
      <w:tblW w:w="11023" w:type="dxa"/>
      <w:tblLayout w:type="fixed"/>
      <w:tblLook w:val="04A0" w:firstRow="1" w:lastRow="0" w:firstColumn="1" w:lastColumn="0" w:noHBand="0" w:noVBand="1"/>
    </w:tblPr>
    <w:tblGrid>
      <w:gridCol w:w="2093"/>
      <w:gridCol w:w="6662"/>
      <w:gridCol w:w="2268"/>
    </w:tblGrid>
    <w:tr w:rsidR="00426C1A" w:rsidTr="0002360B">
      <w:trPr>
        <w:trHeight w:val="1266"/>
      </w:trPr>
      <w:tc>
        <w:tcPr>
          <w:tcW w:w="2093" w:type="dxa"/>
          <w:noWrap/>
          <w:vAlign w:val="center"/>
        </w:tcPr>
        <w:p w:rsidR="00426C1A" w:rsidRPr="00933595" w:rsidRDefault="009F5300" w:rsidP="0002360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669600" cy="716400"/>
                <wp:effectExtent l="0" t="0" r="0" b="7620"/>
                <wp:docPr id="5" name="Immagine 44" descr="http://www.radiomarconi.com/marconi/emblema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http://www.radiomarconi.com/marconi/emblema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600" cy="71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noWrap/>
          <w:vAlign w:val="center"/>
        </w:tcPr>
        <w:p w:rsidR="00426C1A" w:rsidRPr="00463E07" w:rsidRDefault="00426C1A" w:rsidP="00C005C8">
          <w:pPr>
            <w:jc w:val="center"/>
            <w:rPr>
              <w:sz w:val="28"/>
              <w:szCs w:val="28"/>
            </w:rPr>
          </w:pPr>
          <w:r w:rsidRPr="00463E07">
            <w:rPr>
              <w:b/>
              <w:sz w:val="28"/>
              <w:szCs w:val="28"/>
            </w:rPr>
            <w:t>I</w:t>
          </w:r>
          <w:r w:rsidRPr="00463E07">
            <w:rPr>
              <w:sz w:val="28"/>
              <w:szCs w:val="28"/>
            </w:rPr>
            <w:t>STITUTO</w:t>
          </w:r>
          <w:r w:rsidRPr="00463E07">
            <w:rPr>
              <w:b/>
              <w:sz w:val="28"/>
              <w:szCs w:val="28"/>
            </w:rPr>
            <w:t>P</w:t>
          </w:r>
          <w:r w:rsidRPr="00463E07">
            <w:rPr>
              <w:sz w:val="28"/>
              <w:szCs w:val="28"/>
            </w:rPr>
            <w:t xml:space="preserve">ROFESSIONALEdi </w:t>
          </w:r>
          <w:r w:rsidRPr="00463E07">
            <w:rPr>
              <w:b/>
              <w:sz w:val="28"/>
              <w:szCs w:val="28"/>
            </w:rPr>
            <w:t>S</w:t>
          </w:r>
          <w:r w:rsidRPr="00463E07">
            <w:rPr>
              <w:sz w:val="28"/>
              <w:szCs w:val="28"/>
            </w:rPr>
            <w:t>TATO</w:t>
          </w:r>
        </w:p>
        <w:p w:rsidR="00426C1A" w:rsidRPr="00463E07" w:rsidRDefault="00426C1A" w:rsidP="00C005C8">
          <w:pPr>
            <w:jc w:val="center"/>
            <w:rPr>
              <w:sz w:val="24"/>
              <w:szCs w:val="24"/>
            </w:rPr>
          </w:pPr>
          <w:r w:rsidRPr="00846DE5">
            <w:rPr>
              <w:b/>
              <w:sz w:val="24"/>
              <w:szCs w:val="24"/>
            </w:rPr>
            <w:t>S</w:t>
          </w:r>
          <w:r w:rsidRPr="00463E07">
            <w:rPr>
              <w:sz w:val="24"/>
              <w:szCs w:val="24"/>
            </w:rPr>
            <w:t>ervizi per l’</w:t>
          </w:r>
          <w:r w:rsidRPr="00846DE5">
            <w:rPr>
              <w:b/>
              <w:sz w:val="24"/>
              <w:szCs w:val="24"/>
            </w:rPr>
            <w:t>E</w:t>
          </w:r>
          <w:r w:rsidRPr="00463E07">
            <w:rPr>
              <w:sz w:val="24"/>
              <w:szCs w:val="24"/>
            </w:rPr>
            <w:t>nogastronomia e l’</w:t>
          </w:r>
          <w:r w:rsidR="00D74106" w:rsidRPr="00846DE5">
            <w:rPr>
              <w:b/>
              <w:sz w:val="24"/>
              <w:szCs w:val="24"/>
            </w:rPr>
            <w:t>O</w:t>
          </w:r>
          <w:r w:rsidR="00D74106" w:rsidRPr="00463E07">
            <w:rPr>
              <w:sz w:val="24"/>
              <w:szCs w:val="24"/>
            </w:rPr>
            <w:t>spitalità</w:t>
          </w:r>
          <w:r w:rsidRPr="00846DE5">
            <w:rPr>
              <w:b/>
              <w:sz w:val="24"/>
              <w:szCs w:val="24"/>
            </w:rPr>
            <w:t>A</w:t>
          </w:r>
          <w:r w:rsidRPr="00463E07">
            <w:rPr>
              <w:sz w:val="24"/>
              <w:szCs w:val="24"/>
            </w:rPr>
            <w:t>lberghiera</w:t>
          </w:r>
        </w:p>
        <w:p w:rsidR="00426C1A" w:rsidRPr="00463E07" w:rsidRDefault="00426C1A" w:rsidP="00C005C8">
          <w:pPr>
            <w:jc w:val="center"/>
            <w:rPr>
              <w:b/>
              <w:sz w:val="24"/>
              <w:szCs w:val="24"/>
            </w:rPr>
          </w:pPr>
          <w:r w:rsidRPr="00463E07">
            <w:rPr>
              <w:b/>
              <w:sz w:val="24"/>
              <w:szCs w:val="24"/>
            </w:rPr>
            <w:t>“</w:t>
          </w:r>
          <w:r w:rsidRPr="00463E07">
            <w:rPr>
              <w:i/>
              <w:sz w:val="24"/>
              <w:szCs w:val="24"/>
            </w:rPr>
            <w:t>S</w:t>
          </w:r>
          <w:r w:rsidR="00C84ECF">
            <w:rPr>
              <w:i/>
              <w:sz w:val="24"/>
              <w:szCs w:val="24"/>
            </w:rPr>
            <w:t>an</w:t>
          </w:r>
          <w:r w:rsidRPr="00463E07">
            <w:rPr>
              <w:i/>
              <w:sz w:val="24"/>
              <w:szCs w:val="24"/>
            </w:rPr>
            <w:t xml:space="preserve"> Francesco di Paola</w:t>
          </w:r>
          <w:r w:rsidRPr="00463E07">
            <w:rPr>
              <w:b/>
              <w:sz w:val="24"/>
              <w:szCs w:val="24"/>
            </w:rPr>
            <w:t xml:space="preserve">”  </w:t>
          </w:r>
        </w:p>
        <w:p w:rsidR="00426C1A" w:rsidRPr="004E3B3A" w:rsidRDefault="00426C1A" w:rsidP="00C005C8">
          <w:pPr>
            <w:jc w:val="center"/>
            <w:rPr>
              <w:b/>
              <w:sz w:val="24"/>
              <w:szCs w:val="24"/>
              <w:u w:val="single"/>
            </w:rPr>
          </w:pPr>
          <w:r w:rsidRPr="004E3B3A">
            <w:rPr>
              <w:b/>
              <w:sz w:val="24"/>
              <w:szCs w:val="24"/>
              <w:u w:val="single"/>
            </w:rPr>
            <w:t>P  A  O  L  A</w:t>
          </w:r>
        </w:p>
        <w:p w:rsidR="00426C1A" w:rsidRPr="00FE2E51" w:rsidRDefault="00426C1A" w:rsidP="00C005C8">
          <w:pPr>
            <w:pStyle w:val="Didascalia"/>
            <w:framePr w:w="0" w:hRule="auto" w:hSpace="0" w:wrap="auto" w:vAnchor="margin" w:hAnchor="text" w:xAlign="left" w:yAlign="inline"/>
            <w:rPr>
              <w:b w:val="0"/>
              <w:color w:val="0000FF"/>
              <w:sz w:val="18"/>
              <w:szCs w:val="18"/>
              <w:u w:val="none"/>
            </w:rPr>
          </w:pPr>
          <w:r w:rsidRPr="00463E07">
            <w:rPr>
              <w:b w:val="0"/>
              <w:color w:val="0000FF"/>
              <w:sz w:val="24"/>
              <w:szCs w:val="24"/>
              <w:u w:val="none"/>
            </w:rPr>
            <w:t>Istituto sede di progetti cofinanziati dal Fondo Sociale Europeo</w:t>
          </w:r>
        </w:p>
      </w:tc>
      <w:tc>
        <w:tcPr>
          <w:tcW w:w="2268" w:type="dxa"/>
          <w:noWrap/>
          <w:vAlign w:val="center"/>
        </w:tcPr>
        <w:p w:rsidR="00426C1A" w:rsidRDefault="0002360B" w:rsidP="00C005C8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324800" cy="752400"/>
                <wp:effectExtent l="0" t="0" r="0" b="0"/>
                <wp:docPr id="10" name="Immagine 10" descr="C:\Users\Lab Scientifico 1\AppData\Local\Microsoft\Windows\INetCache\Content.Word\logo 50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Lab Scientifico 1\AppData\Local\Microsoft\Windows\INetCache\Content.Word\logo 50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0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4660" w:rsidRDefault="001246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"/>
      </v:shape>
    </w:pict>
  </w:numPicBullet>
  <w:abstractNum w:abstractNumId="0" w15:restartNumberingAfterBreak="0">
    <w:nsid w:val="00014701"/>
    <w:multiLevelType w:val="hybridMultilevel"/>
    <w:tmpl w:val="795424CA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5EA102A"/>
    <w:multiLevelType w:val="hybridMultilevel"/>
    <w:tmpl w:val="FC724814"/>
    <w:lvl w:ilvl="0" w:tplc="209459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9E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0D7A11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4" w15:restartNumberingAfterBreak="0">
    <w:nsid w:val="18FF19A6"/>
    <w:multiLevelType w:val="hybridMultilevel"/>
    <w:tmpl w:val="4D144FBC"/>
    <w:lvl w:ilvl="0" w:tplc="985C70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1286"/>
    <w:multiLevelType w:val="hybridMultilevel"/>
    <w:tmpl w:val="89D05872"/>
    <w:lvl w:ilvl="0" w:tplc="0410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1BE72822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CC6A39"/>
    <w:multiLevelType w:val="hybridMultilevel"/>
    <w:tmpl w:val="989AC97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791E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14FBD"/>
    <w:multiLevelType w:val="singleLevel"/>
    <w:tmpl w:val="A8040E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 w15:restartNumberingAfterBreak="0">
    <w:nsid w:val="30101573"/>
    <w:multiLevelType w:val="hybridMultilevel"/>
    <w:tmpl w:val="FF2E37E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320656C0"/>
    <w:multiLevelType w:val="hybridMultilevel"/>
    <w:tmpl w:val="B4DE2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37E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2F81304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94A05D5"/>
    <w:multiLevelType w:val="hybridMultilevel"/>
    <w:tmpl w:val="CC4AC540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857D9"/>
    <w:multiLevelType w:val="hybridMultilevel"/>
    <w:tmpl w:val="B74C8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1A24"/>
    <w:multiLevelType w:val="hybridMultilevel"/>
    <w:tmpl w:val="FEC8D34E"/>
    <w:lvl w:ilvl="0" w:tplc="04100007">
      <w:start w:val="1"/>
      <w:numFmt w:val="bullet"/>
      <w:lvlText w:val="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D2713A"/>
    <w:multiLevelType w:val="singleLevel"/>
    <w:tmpl w:val="B566C1D4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</w:abstractNum>
  <w:abstractNum w:abstractNumId="18" w15:restartNumberingAfterBreak="0">
    <w:nsid w:val="3FAC6F56"/>
    <w:multiLevelType w:val="singleLevel"/>
    <w:tmpl w:val="1D8CF2C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405F3822"/>
    <w:multiLevelType w:val="hybridMultilevel"/>
    <w:tmpl w:val="66F2F08A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81B3C"/>
    <w:multiLevelType w:val="hybridMultilevel"/>
    <w:tmpl w:val="2A3ED2E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5C38AF"/>
    <w:multiLevelType w:val="hybridMultilevel"/>
    <w:tmpl w:val="B75CB856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01CF2"/>
    <w:multiLevelType w:val="hybridMultilevel"/>
    <w:tmpl w:val="354E7838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95926E7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B716F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BE54A3"/>
    <w:multiLevelType w:val="hybridMultilevel"/>
    <w:tmpl w:val="6A30299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D2D34"/>
    <w:multiLevelType w:val="singleLevel"/>
    <w:tmpl w:val="B6F0A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96111A"/>
    <w:multiLevelType w:val="hybridMultilevel"/>
    <w:tmpl w:val="68D89414"/>
    <w:lvl w:ilvl="0" w:tplc="B478F996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3767"/>
    <w:multiLevelType w:val="hybridMultilevel"/>
    <w:tmpl w:val="A99EA6F4"/>
    <w:lvl w:ilvl="0" w:tplc="E70E9B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55942"/>
    <w:multiLevelType w:val="hybridMultilevel"/>
    <w:tmpl w:val="A8E26E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67D93"/>
    <w:multiLevelType w:val="hybridMultilevel"/>
    <w:tmpl w:val="E3F48842"/>
    <w:lvl w:ilvl="0" w:tplc="8BB2C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0605C"/>
    <w:multiLevelType w:val="multilevel"/>
    <w:tmpl w:val="6A3029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62A3A"/>
    <w:multiLevelType w:val="hybridMultilevel"/>
    <w:tmpl w:val="56DA5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748CC"/>
    <w:multiLevelType w:val="hybridMultilevel"/>
    <w:tmpl w:val="F02ECB5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4044DF"/>
    <w:multiLevelType w:val="hybridMultilevel"/>
    <w:tmpl w:val="D0224C5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1B3D8E"/>
    <w:multiLevelType w:val="hybridMultilevel"/>
    <w:tmpl w:val="417A3CF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65BF1798"/>
    <w:multiLevelType w:val="hybridMultilevel"/>
    <w:tmpl w:val="8C08A08C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 w15:restartNumberingAfterBreak="0">
    <w:nsid w:val="68851038"/>
    <w:multiLevelType w:val="hybridMultilevel"/>
    <w:tmpl w:val="BF6ABDE8"/>
    <w:lvl w:ilvl="0" w:tplc="77D46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71745"/>
    <w:multiLevelType w:val="hybridMultilevel"/>
    <w:tmpl w:val="EF9CB44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6E3E143A"/>
    <w:multiLevelType w:val="singleLevel"/>
    <w:tmpl w:val="D7DA84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5230167"/>
    <w:multiLevelType w:val="hybridMultilevel"/>
    <w:tmpl w:val="D67C05B4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5994108"/>
    <w:multiLevelType w:val="multilevel"/>
    <w:tmpl w:val="CC4AC540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C144E"/>
    <w:multiLevelType w:val="hybridMultilevel"/>
    <w:tmpl w:val="4B4613D6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9795E24"/>
    <w:multiLevelType w:val="multilevel"/>
    <w:tmpl w:val="68D89414"/>
    <w:lvl w:ilvl="0">
      <w:start w:val="1"/>
      <w:numFmt w:val="bullet"/>
      <w:lvlText w:val="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26"/>
  </w:num>
  <w:num w:numId="5">
    <w:abstractNumId w:val="18"/>
  </w:num>
  <w:num w:numId="6">
    <w:abstractNumId w:val="6"/>
  </w:num>
  <w:num w:numId="7">
    <w:abstractNumId w:val="23"/>
  </w:num>
  <w:num w:numId="8">
    <w:abstractNumId w:val="8"/>
  </w:num>
  <w:num w:numId="9">
    <w:abstractNumId w:val="24"/>
  </w:num>
  <w:num w:numId="10">
    <w:abstractNumId w:val="39"/>
  </w:num>
  <w:num w:numId="11">
    <w:abstractNumId w:val="13"/>
  </w:num>
  <w:num w:numId="12">
    <w:abstractNumId w:val="17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42"/>
  </w:num>
  <w:num w:numId="18">
    <w:abstractNumId w:val="19"/>
  </w:num>
  <w:num w:numId="19">
    <w:abstractNumId w:val="27"/>
  </w:num>
  <w:num w:numId="20">
    <w:abstractNumId w:val="43"/>
  </w:num>
  <w:num w:numId="21">
    <w:abstractNumId w:val="21"/>
  </w:num>
  <w:num w:numId="22">
    <w:abstractNumId w:val="14"/>
  </w:num>
  <w:num w:numId="23">
    <w:abstractNumId w:val="41"/>
  </w:num>
  <w:num w:numId="24">
    <w:abstractNumId w:val="7"/>
  </w:num>
  <w:num w:numId="25">
    <w:abstractNumId w:val="38"/>
  </w:num>
  <w:num w:numId="26">
    <w:abstractNumId w:val="10"/>
  </w:num>
  <w:num w:numId="27">
    <w:abstractNumId w:val="25"/>
  </w:num>
  <w:num w:numId="28">
    <w:abstractNumId w:val="31"/>
  </w:num>
  <w:num w:numId="29">
    <w:abstractNumId w:val="37"/>
  </w:num>
  <w:num w:numId="30">
    <w:abstractNumId w:val="0"/>
  </w:num>
  <w:num w:numId="31">
    <w:abstractNumId w:val="36"/>
  </w:num>
  <w:num w:numId="32">
    <w:abstractNumId w:val="11"/>
  </w:num>
  <w:num w:numId="33">
    <w:abstractNumId w:val="40"/>
  </w:num>
  <w:num w:numId="34">
    <w:abstractNumId w:val="33"/>
  </w:num>
  <w:num w:numId="35">
    <w:abstractNumId w:val="34"/>
  </w:num>
  <w:num w:numId="36">
    <w:abstractNumId w:val="20"/>
  </w:num>
  <w:num w:numId="37">
    <w:abstractNumId w:val="5"/>
  </w:num>
  <w:num w:numId="38">
    <w:abstractNumId w:val="35"/>
  </w:num>
  <w:num w:numId="39">
    <w:abstractNumId w:val="22"/>
  </w:num>
  <w:num w:numId="40">
    <w:abstractNumId w:val="29"/>
  </w:num>
  <w:num w:numId="41">
    <w:abstractNumId w:val="28"/>
  </w:num>
  <w:num w:numId="42">
    <w:abstractNumId w:val="15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6"/>
    <w:rsid w:val="00002B84"/>
    <w:rsid w:val="00002FBE"/>
    <w:rsid w:val="000215B7"/>
    <w:rsid w:val="0002360B"/>
    <w:rsid w:val="00026564"/>
    <w:rsid w:val="00027C94"/>
    <w:rsid w:val="0003183A"/>
    <w:rsid w:val="00034372"/>
    <w:rsid w:val="000432BE"/>
    <w:rsid w:val="00043E4D"/>
    <w:rsid w:val="00043F55"/>
    <w:rsid w:val="00050EA3"/>
    <w:rsid w:val="00051A0A"/>
    <w:rsid w:val="0005345A"/>
    <w:rsid w:val="000559B0"/>
    <w:rsid w:val="000566CB"/>
    <w:rsid w:val="00057A3B"/>
    <w:rsid w:val="00062065"/>
    <w:rsid w:val="00062452"/>
    <w:rsid w:val="00062691"/>
    <w:rsid w:val="00063451"/>
    <w:rsid w:val="00071579"/>
    <w:rsid w:val="0007206F"/>
    <w:rsid w:val="00085354"/>
    <w:rsid w:val="000874F8"/>
    <w:rsid w:val="0009195C"/>
    <w:rsid w:val="0009245A"/>
    <w:rsid w:val="000A02E3"/>
    <w:rsid w:val="000A4778"/>
    <w:rsid w:val="000A70F4"/>
    <w:rsid w:val="000B013A"/>
    <w:rsid w:val="000C69F4"/>
    <w:rsid w:val="000D1B3C"/>
    <w:rsid w:val="000D5850"/>
    <w:rsid w:val="000D7DB1"/>
    <w:rsid w:val="000E2B36"/>
    <w:rsid w:val="000E6C28"/>
    <w:rsid w:val="000F27A7"/>
    <w:rsid w:val="000F2AA3"/>
    <w:rsid w:val="000F33B9"/>
    <w:rsid w:val="00103BF8"/>
    <w:rsid w:val="00104E71"/>
    <w:rsid w:val="001061F5"/>
    <w:rsid w:val="00111409"/>
    <w:rsid w:val="00113D3A"/>
    <w:rsid w:val="001216C4"/>
    <w:rsid w:val="00124660"/>
    <w:rsid w:val="001269A0"/>
    <w:rsid w:val="00135B35"/>
    <w:rsid w:val="00143232"/>
    <w:rsid w:val="00147886"/>
    <w:rsid w:val="00150634"/>
    <w:rsid w:val="00154DCA"/>
    <w:rsid w:val="001704AE"/>
    <w:rsid w:val="0018450D"/>
    <w:rsid w:val="00186968"/>
    <w:rsid w:val="00192ABB"/>
    <w:rsid w:val="00193D7C"/>
    <w:rsid w:val="0019668B"/>
    <w:rsid w:val="001A7979"/>
    <w:rsid w:val="001A7F00"/>
    <w:rsid w:val="001B3364"/>
    <w:rsid w:val="001B446C"/>
    <w:rsid w:val="001B6FC2"/>
    <w:rsid w:val="001C65C0"/>
    <w:rsid w:val="001D4A2E"/>
    <w:rsid w:val="001D5169"/>
    <w:rsid w:val="001D5F28"/>
    <w:rsid w:val="00207BC6"/>
    <w:rsid w:val="002139C1"/>
    <w:rsid w:val="0021516E"/>
    <w:rsid w:val="00216D6A"/>
    <w:rsid w:val="00236577"/>
    <w:rsid w:val="002429B2"/>
    <w:rsid w:val="0025653C"/>
    <w:rsid w:val="00263D3B"/>
    <w:rsid w:val="00281D37"/>
    <w:rsid w:val="00292E66"/>
    <w:rsid w:val="00294707"/>
    <w:rsid w:val="002A0343"/>
    <w:rsid w:val="002A6754"/>
    <w:rsid w:val="002B0EEF"/>
    <w:rsid w:val="002B1954"/>
    <w:rsid w:val="002C5205"/>
    <w:rsid w:val="002C57F6"/>
    <w:rsid w:val="002C6794"/>
    <w:rsid w:val="002D093B"/>
    <w:rsid w:val="002D6735"/>
    <w:rsid w:val="002F57A6"/>
    <w:rsid w:val="003012DB"/>
    <w:rsid w:val="003020AE"/>
    <w:rsid w:val="00303133"/>
    <w:rsid w:val="003066BE"/>
    <w:rsid w:val="00317E67"/>
    <w:rsid w:val="00324A07"/>
    <w:rsid w:val="00326E4C"/>
    <w:rsid w:val="0033397A"/>
    <w:rsid w:val="00336593"/>
    <w:rsid w:val="00340D95"/>
    <w:rsid w:val="0034602F"/>
    <w:rsid w:val="003479BD"/>
    <w:rsid w:val="003534A2"/>
    <w:rsid w:val="00362695"/>
    <w:rsid w:val="00365D9E"/>
    <w:rsid w:val="00371A54"/>
    <w:rsid w:val="00373BC4"/>
    <w:rsid w:val="003807D0"/>
    <w:rsid w:val="003854BF"/>
    <w:rsid w:val="003906B4"/>
    <w:rsid w:val="003942F1"/>
    <w:rsid w:val="003B0BDF"/>
    <w:rsid w:val="003B1AFE"/>
    <w:rsid w:val="003B4DA6"/>
    <w:rsid w:val="003B4FB7"/>
    <w:rsid w:val="003E06A8"/>
    <w:rsid w:val="003F412F"/>
    <w:rsid w:val="004037C9"/>
    <w:rsid w:val="00403906"/>
    <w:rsid w:val="00407BE1"/>
    <w:rsid w:val="004108C9"/>
    <w:rsid w:val="004112B7"/>
    <w:rsid w:val="00414232"/>
    <w:rsid w:val="00414F9E"/>
    <w:rsid w:val="00426C1A"/>
    <w:rsid w:val="004309FF"/>
    <w:rsid w:val="00443DE6"/>
    <w:rsid w:val="00444CE7"/>
    <w:rsid w:val="00445762"/>
    <w:rsid w:val="004521FF"/>
    <w:rsid w:val="0045371F"/>
    <w:rsid w:val="00456914"/>
    <w:rsid w:val="00463E07"/>
    <w:rsid w:val="004713E4"/>
    <w:rsid w:val="00471677"/>
    <w:rsid w:val="00471FE0"/>
    <w:rsid w:val="00473D95"/>
    <w:rsid w:val="00477CFF"/>
    <w:rsid w:val="004822DA"/>
    <w:rsid w:val="00492086"/>
    <w:rsid w:val="0049422E"/>
    <w:rsid w:val="004B2700"/>
    <w:rsid w:val="004B3B6D"/>
    <w:rsid w:val="004B7388"/>
    <w:rsid w:val="004B7F56"/>
    <w:rsid w:val="004C1FFE"/>
    <w:rsid w:val="004C4E9B"/>
    <w:rsid w:val="004C65C0"/>
    <w:rsid w:val="004C6C26"/>
    <w:rsid w:val="004D34F4"/>
    <w:rsid w:val="004D467B"/>
    <w:rsid w:val="004E1A33"/>
    <w:rsid w:val="004E21C8"/>
    <w:rsid w:val="004E3B3A"/>
    <w:rsid w:val="004F6A79"/>
    <w:rsid w:val="004F7D1D"/>
    <w:rsid w:val="00502FEE"/>
    <w:rsid w:val="00511F79"/>
    <w:rsid w:val="00515AC4"/>
    <w:rsid w:val="00530D07"/>
    <w:rsid w:val="005348C2"/>
    <w:rsid w:val="0056139E"/>
    <w:rsid w:val="005740E5"/>
    <w:rsid w:val="005750BF"/>
    <w:rsid w:val="0059216D"/>
    <w:rsid w:val="0059719E"/>
    <w:rsid w:val="005A32E1"/>
    <w:rsid w:val="005A5EC4"/>
    <w:rsid w:val="005B70AB"/>
    <w:rsid w:val="005C0933"/>
    <w:rsid w:val="005D42FC"/>
    <w:rsid w:val="005D552F"/>
    <w:rsid w:val="005E7143"/>
    <w:rsid w:val="006120F8"/>
    <w:rsid w:val="006233B0"/>
    <w:rsid w:val="00623901"/>
    <w:rsid w:val="00625A12"/>
    <w:rsid w:val="00630F97"/>
    <w:rsid w:val="0064379D"/>
    <w:rsid w:val="0065449B"/>
    <w:rsid w:val="00655FDB"/>
    <w:rsid w:val="00656431"/>
    <w:rsid w:val="006677C9"/>
    <w:rsid w:val="0068496E"/>
    <w:rsid w:val="00685CF0"/>
    <w:rsid w:val="0068657B"/>
    <w:rsid w:val="0069423C"/>
    <w:rsid w:val="006B0D61"/>
    <w:rsid w:val="006B1BD3"/>
    <w:rsid w:val="006B4F9C"/>
    <w:rsid w:val="006C454B"/>
    <w:rsid w:val="006D56E5"/>
    <w:rsid w:val="006E2EDB"/>
    <w:rsid w:val="006E3A68"/>
    <w:rsid w:val="006E41F0"/>
    <w:rsid w:val="006E7D34"/>
    <w:rsid w:val="006F2E8C"/>
    <w:rsid w:val="00710B4E"/>
    <w:rsid w:val="007161AE"/>
    <w:rsid w:val="00724C0E"/>
    <w:rsid w:val="0073016C"/>
    <w:rsid w:val="0073095B"/>
    <w:rsid w:val="00731D0A"/>
    <w:rsid w:val="00733555"/>
    <w:rsid w:val="00743171"/>
    <w:rsid w:val="00743465"/>
    <w:rsid w:val="00746BD2"/>
    <w:rsid w:val="007548DB"/>
    <w:rsid w:val="00754BD8"/>
    <w:rsid w:val="007560B8"/>
    <w:rsid w:val="00762730"/>
    <w:rsid w:val="007723DD"/>
    <w:rsid w:val="007A1699"/>
    <w:rsid w:val="007A2B39"/>
    <w:rsid w:val="007C72F5"/>
    <w:rsid w:val="007D31DD"/>
    <w:rsid w:val="007D442A"/>
    <w:rsid w:val="007D4CB9"/>
    <w:rsid w:val="007D5866"/>
    <w:rsid w:val="007E0A10"/>
    <w:rsid w:val="007E47E5"/>
    <w:rsid w:val="008002EA"/>
    <w:rsid w:val="008024E7"/>
    <w:rsid w:val="00803F3A"/>
    <w:rsid w:val="00811AB6"/>
    <w:rsid w:val="00814086"/>
    <w:rsid w:val="008165D0"/>
    <w:rsid w:val="008252B4"/>
    <w:rsid w:val="008275A5"/>
    <w:rsid w:val="00836CD4"/>
    <w:rsid w:val="008378EF"/>
    <w:rsid w:val="00840323"/>
    <w:rsid w:val="00844445"/>
    <w:rsid w:val="00845549"/>
    <w:rsid w:val="00846DE5"/>
    <w:rsid w:val="008510E0"/>
    <w:rsid w:val="00863595"/>
    <w:rsid w:val="00866B68"/>
    <w:rsid w:val="00876FA5"/>
    <w:rsid w:val="00885A5E"/>
    <w:rsid w:val="008876AA"/>
    <w:rsid w:val="008B08C0"/>
    <w:rsid w:val="008B2A34"/>
    <w:rsid w:val="008B390C"/>
    <w:rsid w:val="008B5985"/>
    <w:rsid w:val="008B6A36"/>
    <w:rsid w:val="008C4107"/>
    <w:rsid w:val="008D1775"/>
    <w:rsid w:val="008D30B8"/>
    <w:rsid w:val="008D59D0"/>
    <w:rsid w:val="008E316F"/>
    <w:rsid w:val="008F2A48"/>
    <w:rsid w:val="008F48A2"/>
    <w:rsid w:val="00903CAB"/>
    <w:rsid w:val="00904B8D"/>
    <w:rsid w:val="00905F00"/>
    <w:rsid w:val="009071EF"/>
    <w:rsid w:val="0092109C"/>
    <w:rsid w:val="00923AA5"/>
    <w:rsid w:val="00924558"/>
    <w:rsid w:val="00925192"/>
    <w:rsid w:val="0093055C"/>
    <w:rsid w:val="00933595"/>
    <w:rsid w:val="00934EF7"/>
    <w:rsid w:val="00945F4C"/>
    <w:rsid w:val="0095093C"/>
    <w:rsid w:val="00954868"/>
    <w:rsid w:val="00963B46"/>
    <w:rsid w:val="0096408A"/>
    <w:rsid w:val="009640E3"/>
    <w:rsid w:val="0096559A"/>
    <w:rsid w:val="0096567B"/>
    <w:rsid w:val="00970BE1"/>
    <w:rsid w:val="009727C8"/>
    <w:rsid w:val="00982B00"/>
    <w:rsid w:val="00984B6A"/>
    <w:rsid w:val="009A3461"/>
    <w:rsid w:val="009B2E52"/>
    <w:rsid w:val="009B55E5"/>
    <w:rsid w:val="009C791C"/>
    <w:rsid w:val="009D168E"/>
    <w:rsid w:val="009D21AE"/>
    <w:rsid w:val="009D788D"/>
    <w:rsid w:val="009F5300"/>
    <w:rsid w:val="00A00126"/>
    <w:rsid w:val="00A01637"/>
    <w:rsid w:val="00A02629"/>
    <w:rsid w:val="00A14159"/>
    <w:rsid w:val="00A30648"/>
    <w:rsid w:val="00A32EF1"/>
    <w:rsid w:val="00A42573"/>
    <w:rsid w:val="00A4443D"/>
    <w:rsid w:val="00A44944"/>
    <w:rsid w:val="00A54589"/>
    <w:rsid w:val="00A632BC"/>
    <w:rsid w:val="00A656D1"/>
    <w:rsid w:val="00A66F70"/>
    <w:rsid w:val="00A7374A"/>
    <w:rsid w:val="00A80417"/>
    <w:rsid w:val="00A83051"/>
    <w:rsid w:val="00A84287"/>
    <w:rsid w:val="00A94394"/>
    <w:rsid w:val="00A94DD5"/>
    <w:rsid w:val="00A97DBA"/>
    <w:rsid w:val="00AB089A"/>
    <w:rsid w:val="00AC40DE"/>
    <w:rsid w:val="00AF4C03"/>
    <w:rsid w:val="00B10746"/>
    <w:rsid w:val="00B11D6C"/>
    <w:rsid w:val="00B12C99"/>
    <w:rsid w:val="00B16D43"/>
    <w:rsid w:val="00B229B3"/>
    <w:rsid w:val="00B32031"/>
    <w:rsid w:val="00B37E2A"/>
    <w:rsid w:val="00B4693D"/>
    <w:rsid w:val="00B47FFE"/>
    <w:rsid w:val="00B618D6"/>
    <w:rsid w:val="00B65685"/>
    <w:rsid w:val="00B65DBF"/>
    <w:rsid w:val="00B72141"/>
    <w:rsid w:val="00B743A9"/>
    <w:rsid w:val="00B86411"/>
    <w:rsid w:val="00B9120B"/>
    <w:rsid w:val="00B9472D"/>
    <w:rsid w:val="00B97965"/>
    <w:rsid w:val="00BB0101"/>
    <w:rsid w:val="00BB32E6"/>
    <w:rsid w:val="00BB41C3"/>
    <w:rsid w:val="00BC41A7"/>
    <w:rsid w:val="00BD2F4A"/>
    <w:rsid w:val="00BD4AE1"/>
    <w:rsid w:val="00BE11D4"/>
    <w:rsid w:val="00C005C8"/>
    <w:rsid w:val="00C00AA5"/>
    <w:rsid w:val="00C05E45"/>
    <w:rsid w:val="00C15B7C"/>
    <w:rsid w:val="00C1669D"/>
    <w:rsid w:val="00C23D5A"/>
    <w:rsid w:val="00C24CFC"/>
    <w:rsid w:val="00C368A4"/>
    <w:rsid w:val="00C50F45"/>
    <w:rsid w:val="00C75543"/>
    <w:rsid w:val="00C82552"/>
    <w:rsid w:val="00C84ECF"/>
    <w:rsid w:val="00C866ED"/>
    <w:rsid w:val="00C90AFB"/>
    <w:rsid w:val="00C9199E"/>
    <w:rsid w:val="00CA27EA"/>
    <w:rsid w:val="00CB3E8D"/>
    <w:rsid w:val="00CC1238"/>
    <w:rsid w:val="00CC1286"/>
    <w:rsid w:val="00CD32B4"/>
    <w:rsid w:val="00D122BB"/>
    <w:rsid w:val="00D1254A"/>
    <w:rsid w:val="00D12600"/>
    <w:rsid w:val="00D2152E"/>
    <w:rsid w:val="00D21B56"/>
    <w:rsid w:val="00D25756"/>
    <w:rsid w:val="00D31FB2"/>
    <w:rsid w:val="00D442B0"/>
    <w:rsid w:val="00D44FE2"/>
    <w:rsid w:val="00D46CD6"/>
    <w:rsid w:val="00D51EEB"/>
    <w:rsid w:val="00D62DE9"/>
    <w:rsid w:val="00D63589"/>
    <w:rsid w:val="00D649BC"/>
    <w:rsid w:val="00D74106"/>
    <w:rsid w:val="00D91676"/>
    <w:rsid w:val="00D917A5"/>
    <w:rsid w:val="00D919CB"/>
    <w:rsid w:val="00DA240F"/>
    <w:rsid w:val="00DB4674"/>
    <w:rsid w:val="00DC1CE3"/>
    <w:rsid w:val="00DD5DA2"/>
    <w:rsid w:val="00DE2968"/>
    <w:rsid w:val="00DF3A1E"/>
    <w:rsid w:val="00E047BC"/>
    <w:rsid w:val="00E06956"/>
    <w:rsid w:val="00E24AE8"/>
    <w:rsid w:val="00E263CA"/>
    <w:rsid w:val="00E268C2"/>
    <w:rsid w:val="00E305D7"/>
    <w:rsid w:val="00E31AAE"/>
    <w:rsid w:val="00E4332D"/>
    <w:rsid w:val="00E43B2E"/>
    <w:rsid w:val="00E51536"/>
    <w:rsid w:val="00E53FE1"/>
    <w:rsid w:val="00E564A7"/>
    <w:rsid w:val="00E5767B"/>
    <w:rsid w:val="00E63DA9"/>
    <w:rsid w:val="00E73F4E"/>
    <w:rsid w:val="00E7443A"/>
    <w:rsid w:val="00E75DC8"/>
    <w:rsid w:val="00E76379"/>
    <w:rsid w:val="00EA4070"/>
    <w:rsid w:val="00EB0BF6"/>
    <w:rsid w:val="00EB25DC"/>
    <w:rsid w:val="00EB55D1"/>
    <w:rsid w:val="00EB65D6"/>
    <w:rsid w:val="00ED42D9"/>
    <w:rsid w:val="00ED4365"/>
    <w:rsid w:val="00ED6669"/>
    <w:rsid w:val="00EE1FDF"/>
    <w:rsid w:val="00EE27F9"/>
    <w:rsid w:val="00EF3CE8"/>
    <w:rsid w:val="00F002D4"/>
    <w:rsid w:val="00F00F38"/>
    <w:rsid w:val="00F03818"/>
    <w:rsid w:val="00F03D72"/>
    <w:rsid w:val="00F27934"/>
    <w:rsid w:val="00F3217F"/>
    <w:rsid w:val="00F32434"/>
    <w:rsid w:val="00F33010"/>
    <w:rsid w:val="00F34768"/>
    <w:rsid w:val="00F3662D"/>
    <w:rsid w:val="00F51117"/>
    <w:rsid w:val="00F54AB7"/>
    <w:rsid w:val="00F556D2"/>
    <w:rsid w:val="00F71864"/>
    <w:rsid w:val="00F764F7"/>
    <w:rsid w:val="00F865EA"/>
    <w:rsid w:val="00F868C1"/>
    <w:rsid w:val="00F87072"/>
    <w:rsid w:val="00F97752"/>
    <w:rsid w:val="00FA739F"/>
    <w:rsid w:val="00FA7808"/>
    <w:rsid w:val="00FB3459"/>
    <w:rsid w:val="00FD489D"/>
    <w:rsid w:val="00FD653F"/>
    <w:rsid w:val="00FD753E"/>
    <w:rsid w:val="00FE0F29"/>
    <w:rsid w:val="00FE1494"/>
    <w:rsid w:val="00FE2E51"/>
    <w:rsid w:val="00FE43F4"/>
    <w:rsid w:val="00FE475F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38C5D6-223B-4884-8C2D-CC857A0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4F8"/>
  </w:style>
  <w:style w:type="paragraph" w:styleId="Titolo1">
    <w:name w:val="heading 1"/>
    <w:basedOn w:val="Normale"/>
    <w:next w:val="Normale"/>
    <w:qFormat/>
    <w:rsid w:val="000874F8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74F8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874F8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874F8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874F8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0874F8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0874F8"/>
    <w:pPr>
      <w:keepNext/>
      <w:jc w:val="center"/>
      <w:outlineLvl w:val="6"/>
    </w:pPr>
    <w:rPr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87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874F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74F8"/>
    <w:pPr>
      <w:spacing w:line="360" w:lineRule="auto"/>
      <w:ind w:firstLine="1134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0874F8"/>
    <w:pPr>
      <w:framePr w:w="7475" w:h="2025" w:hSpace="141" w:wrap="around" w:vAnchor="text" w:hAnchor="page" w:x="2448" w:y="-1139"/>
      <w:jc w:val="center"/>
    </w:pPr>
    <w:rPr>
      <w:b/>
      <w:sz w:val="44"/>
      <w:u w:val="single"/>
    </w:rPr>
  </w:style>
  <w:style w:type="paragraph" w:styleId="Rientrocorpodeltesto2">
    <w:name w:val="Body Text Indent 2"/>
    <w:basedOn w:val="Normale"/>
    <w:rsid w:val="000874F8"/>
    <w:pPr>
      <w:ind w:firstLine="1134"/>
    </w:pPr>
    <w:rPr>
      <w:sz w:val="24"/>
    </w:rPr>
  </w:style>
  <w:style w:type="character" w:styleId="Collegamentoipertestuale">
    <w:name w:val="Hyperlink"/>
    <w:rsid w:val="000874F8"/>
    <w:rPr>
      <w:color w:val="0000FF"/>
      <w:u w:val="single"/>
    </w:rPr>
  </w:style>
  <w:style w:type="character" w:styleId="Enfasicorsivo">
    <w:name w:val="Emphasis"/>
    <w:qFormat/>
    <w:rsid w:val="000874F8"/>
    <w:rPr>
      <w:i/>
      <w:iCs/>
    </w:rPr>
  </w:style>
  <w:style w:type="table" w:styleId="Grigliatabella">
    <w:name w:val="Table Grid"/>
    <w:basedOn w:val="Tabellanormale"/>
    <w:rsid w:val="008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97D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660"/>
  </w:style>
  <w:style w:type="character" w:styleId="Numeropagina">
    <w:name w:val="page number"/>
    <w:uiPriority w:val="99"/>
    <w:unhideWhenUsed/>
    <w:rsid w:val="00051A0A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051A0A"/>
  </w:style>
  <w:style w:type="paragraph" w:styleId="Paragrafoelenco">
    <w:name w:val="List Paragraph"/>
    <w:basedOn w:val="Normale"/>
    <w:uiPriority w:val="34"/>
    <w:qFormat/>
    <w:rsid w:val="00D1254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3365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33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rh07000q@istruzione.it" TargetMode="External"/><Relationship Id="rId2" Type="http://schemas.openxmlformats.org/officeDocument/2006/relationships/hyperlink" Target="http://www.ipseoapaola.gov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csrh07000q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ella\Desktop\Carta%20intestata%20ipseo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5AD3-7DBB-44A7-90BD-1239A0BD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ipseoa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I.P.S.S.A.R.</Company>
  <LinksUpToDate>false</LinksUpToDate>
  <CharactersWithSpaces>361</CharactersWithSpaces>
  <SharedDoc>false</SharedDoc>
  <HLinks>
    <vt:vector size="24" baseType="variant"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mailto:csrh07000q@pec.istruzione.it</vt:lpwstr>
      </vt:variant>
      <vt:variant>
        <vt:lpwstr/>
      </vt:variant>
      <vt:variant>
        <vt:i4>1769574</vt:i4>
      </vt:variant>
      <vt:variant>
        <vt:i4>3</vt:i4>
      </vt:variant>
      <vt:variant>
        <vt:i4>0</vt:i4>
      </vt:variant>
      <vt:variant>
        <vt:i4>5</vt:i4>
      </vt:variant>
      <vt:variant>
        <vt:lpwstr>mailto:csrh07000q@istruzione.it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http://www.ipseoapaola.gov.it/</vt:lpwstr>
      </vt:variant>
      <vt:variant>
        <vt:lpwstr/>
      </vt:variant>
      <vt:variant>
        <vt:i4>1835119</vt:i4>
      </vt:variant>
      <vt:variant>
        <vt:i4>-1</vt:i4>
      </vt:variant>
      <vt:variant>
        <vt:i4>2053</vt:i4>
      </vt:variant>
      <vt:variant>
        <vt:i4>1</vt:i4>
      </vt:variant>
      <vt:variant>
        <vt:lpwstr>http://www.radiomarconi.com/marconi/emblema/emblema_gr.jpg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nutella</dc:creator>
  <cp:lastModifiedBy>IPSEOA - ORO</cp:lastModifiedBy>
  <cp:revision>2</cp:revision>
  <cp:lastPrinted>2019-10-18T14:59:00Z</cp:lastPrinted>
  <dcterms:created xsi:type="dcterms:W3CDTF">2022-09-14T11:43:00Z</dcterms:created>
  <dcterms:modified xsi:type="dcterms:W3CDTF">2022-09-14T11:43:00Z</dcterms:modified>
</cp:coreProperties>
</file>